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83" w:rsidRDefault="00811D20" w:rsidP="00B74B83">
      <w:pPr>
        <w:jc w:val="right"/>
      </w:pPr>
      <w:r>
        <w:t>Pettenbach</w:t>
      </w:r>
      <w:r w:rsidR="008E3DC5">
        <w:t xml:space="preserve"> </w:t>
      </w:r>
      <w:r w:rsidR="008E3DC5" w:rsidRPr="008E3DC5">
        <w:rPr>
          <w:color w:val="96A01B"/>
        </w:rPr>
        <w:t>•</w:t>
      </w:r>
      <w:r w:rsidR="00B74B83">
        <w:t xml:space="preserve">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DC244A">
        <w:rPr>
          <w:noProof/>
        </w:rPr>
        <w:t>08.06.2014</w:t>
      </w:r>
      <w:r>
        <w:fldChar w:fldCharType="end"/>
      </w:r>
    </w:p>
    <w:p w:rsidR="00B74B83" w:rsidRDefault="00B74B83" w:rsidP="00B74B83"/>
    <w:p w:rsidR="003E176F" w:rsidRPr="00C63734" w:rsidRDefault="002216CE" w:rsidP="00C63734">
      <w:pPr>
        <w:pStyle w:val="Heading1"/>
        <w:tabs>
          <w:tab w:val="center" w:pos="1191"/>
        </w:tabs>
      </w:pPr>
      <w:r>
        <w:t>Betreff</w:t>
      </w:r>
      <w:r w:rsidR="00F07C2D">
        <w:tab/>
        <w:t>•</w:t>
      </w:r>
      <w:r>
        <w:tab/>
      </w:r>
      <w:r w:rsidR="00C63734">
        <w:t>Vor</w:t>
      </w:r>
      <w:r w:rsidR="00FE0B5E">
        <w:t>an</w:t>
      </w:r>
      <w:r w:rsidR="00C63734">
        <w:t>meldung für das Schuljahr 201</w:t>
      </w:r>
      <w:r w:rsidR="00DC244A">
        <w:t>9</w:t>
      </w:r>
      <w:r w:rsidR="00C63734">
        <w:t>/</w:t>
      </w:r>
      <w:r w:rsidR="00DC244A">
        <w:t>20</w:t>
      </w:r>
    </w:p>
    <w:p w:rsidR="002216CE" w:rsidRDefault="002216CE" w:rsidP="00C63734"/>
    <w:p w:rsidR="00C63734" w:rsidRDefault="00C63734" w:rsidP="00C63734">
      <w:r>
        <w:t xml:space="preserve">Bitte das Formular </w:t>
      </w:r>
      <w:r w:rsidR="00B03223">
        <w:t>am Computer</w:t>
      </w:r>
      <w:r>
        <w:t xml:space="preserve"> ausfüllen, ausdrucken und unterschreiben.</w:t>
      </w:r>
    </w:p>
    <w:p w:rsidR="00C63734" w:rsidRPr="00C63734" w:rsidRDefault="00C63734" w:rsidP="00C63734"/>
    <w:p w:rsidR="00C63734" w:rsidRPr="00C63734" w:rsidRDefault="00C63734" w:rsidP="00AB726E">
      <w:pPr>
        <w:pStyle w:val="Heading2"/>
        <w:rPr>
          <w:rStyle w:val="Strong"/>
        </w:rPr>
      </w:pPr>
      <w:r w:rsidRPr="00C63734">
        <w:rPr>
          <w:rStyle w:val="Strong"/>
        </w:rPr>
        <w:t>Kind: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AB726E" w:rsidRPr="00DC244A" w:rsidTr="0078742D">
        <w:tc>
          <w:tcPr>
            <w:tcW w:w="1500" w:type="pct"/>
          </w:tcPr>
          <w:p w:rsidR="00AB726E" w:rsidRDefault="00AB726E" w:rsidP="00C63734">
            <w:r w:rsidRPr="00C63734">
              <w:t>Vorname(n):</w:t>
            </w:r>
          </w:p>
        </w:tc>
        <w:sdt>
          <w:sdtPr>
            <w:id w:val="-1977365054"/>
            <w:placeholder>
              <w:docPart w:val="79CABFE610304B7CA3E2DBC8385FDEB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B726E" w:rsidRPr="00DC244A" w:rsidTr="0078742D">
        <w:tc>
          <w:tcPr>
            <w:tcW w:w="1500" w:type="pct"/>
          </w:tcPr>
          <w:p w:rsidR="00AB726E" w:rsidRDefault="00AB726E" w:rsidP="00C63734">
            <w:r w:rsidRPr="00C63734">
              <w:t>Familienname:</w:t>
            </w:r>
          </w:p>
        </w:tc>
        <w:sdt>
          <w:sdtPr>
            <w:id w:val="-610741895"/>
            <w:placeholder>
              <w:docPart w:val="9B567B7C0A574735BFBD6D697F727F5E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B726E" w:rsidRPr="00DC244A" w:rsidTr="0078742D">
        <w:tc>
          <w:tcPr>
            <w:tcW w:w="1500" w:type="pct"/>
          </w:tcPr>
          <w:p w:rsidR="00AB726E" w:rsidRDefault="00AB726E" w:rsidP="00C63734">
            <w:r w:rsidRPr="00C63734">
              <w:t>Anschrift:</w:t>
            </w:r>
          </w:p>
        </w:tc>
        <w:sdt>
          <w:sdtPr>
            <w:id w:val="2054419691"/>
            <w:placeholder>
              <w:docPart w:val="4E41E233B7544A50A7272843EC97FBAC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B726E" w:rsidRPr="00DC244A" w:rsidTr="0078742D">
        <w:tc>
          <w:tcPr>
            <w:tcW w:w="1500" w:type="pct"/>
          </w:tcPr>
          <w:p w:rsidR="00AB726E" w:rsidRDefault="00AB726E" w:rsidP="00C63734">
            <w:r w:rsidRPr="00C63734">
              <w:t>Geburtsdatum</w:t>
            </w:r>
            <w:r>
              <w:t xml:space="preserve"> / -ort</w:t>
            </w:r>
            <w:r w:rsidRPr="00C63734">
              <w:t>:</w:t>
            </w:r>
          </w:p>
        </w:tc>
        <w:tc>
          <w:tcPr>
            <w:tcW w:w="3500" w:type="pct"/>
          </w:tcPr>
          <w:p w:rsidR="00AB726E" w:rsidRPr="0078742D" w:rsidRDefault="00DC244A" w:rsidP="00C63734">
            <w:pPr>
              <w:rPr>
                <w:lang w:val="en-US"/>
              </w:rPr>
            </w:pPr>
            <w:sdt>
              <w:sdtPr>
                <w:id w:val="727568980"/>
                <w:placeholder>
                  <w:docPart w:val="C14ABF88012748B48A798E42BA630CDE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  <w:r w:rsidR="0078742D" w:rsidRPr="0078742D">
              <w:rPr>
                <w:lang w:val="en-US"/>
              </w:rPr>
              <w:t xml:space="preserve"> / </w:t>
            </w:r>
            <w:sdt>
              <w:sdtPr>
                <w:rPr>
                  <w:lang w:val="en-US"/>
                </w:rPr>
                <w:id w:val="1107239342"/>
                <w:placeholder>
                  <w:docPart w:val="635353540010473E9AC9C02CE4B7B551"/>
                </w:placeholder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AB726E" w:rsidTr="0078742D">
        <w:tc>
          <w:tcPr>
            <w:tcW w:w="1500" w:type="pct"/>
          </w:tcPr>
          <w:p w:rsidR="00AB726E" w:rsidRPr="00C63734" w:rsidRDefault="00AB726E" w:rsidP="00DE1E87">
            <w:r w:rsidRPr="00C63734">
              <w:t>Kind ist jetzt</w:t>
            </w:r>
          </w:p>
        </w:tc>
        <w:tc>
          <w:tcPr>
            <w:tcW w:w="3500" w:type="pct"/>
          </w:tcPr>
          <w:p w:rsidR="00DE1E87" w:rsidRDefault="00DC244A" w:rsidP="00C63734">
            <w:sdt>
              <w:sdtPr>
                <w:id w:val="-10002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2D">
              <w:t xml:space="preserve"> </w:t>
            </w:r>
            <w:r w:rsidR="00DE1E87">
              <w:t>i</w:t>
            </w:r>
            <w:r w:rsidR="00DE1E87" w:rsidRPr="00C63734">
              <w:t>m Kindergarten</w:t>
            </w:r>
            <w:r w:rsidR="0078742D">
              <w:t xml:space="preserve"> (</w:t>
            </w:r>
            <w:sdt>
              <w:sdtPr>
                <w:id w:val="1201667171"/>
                <w:placeholder>
                  <w:docPart w:val="7ADD3DB8876B4EB097CA251AABBC5310"/>
                </w:placeholder>
                <w:showingPlcHdr/>
              </w:sdtPr>
              <w:sdtEndPr/>
              <w:sdtContent>
                <w:r w:rsidR="0078742D" w:rsidRPr="00510155">
                  <w:rPr>
                    <w:rStyle w:val="PlaceholderText"/>
                  </w:rPr>
                  <w:t>Click here to enter text.</w:t>
                </w:r>
              </w:sdtContent>
            </w:sdt>
            <w:r w:rsidR="0078742D">
              <w:t>)</w:t>
            </w:r>
          </w:p>
          <w:p w:rsidR="00AB726E" w:rsidRDefault="00DC244A" w:rsidP="00C63734">
            <w:sdt>
              <w:sdtPr>
                <w:id w:val="-2573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42D">
              <w:t xml:space="preserve"> </w:t>
            </w:r>
            <w:r w:rsidR="00DE1E87">
              <w:t>i</w:t>
            </w:r>
            <w:r w:rsidR="00DE1E87" w:rsidRPr="00C63734">
              <w:t>n der Schule</w:t>
            </w:r>
            <w:r w:rsidR="0078742D">
              <w:t xml:space="preserve"> (</w:t>
            </w:r>
            <w:sdt>
              <w:sdtPr>
                <w:id w:val="-669410268"/>
                <w:placeholder>
                  <w:docPart w:val="1598119501014D1C93766E8F47200434"/>
                </w:placeholder>
                <w:showingPlcHdr/>
              </w:sdtPr>
              <w:sdtEndPr/>
              <w:sdtContent>
                <w:r w:rsidR="0078742D" w:rsidRPr="00510155">
                  <w:rPr>
                    <w:rStyle w:val="PlaceholderText"/>
                  </w:rPr>
                  <w:t>Click here to enter text.</w:t>
                </w:r>
              </w:sdtContent>
            </w:sdt>
            <w:r w:rsidR="0078742D">
              <w:t>)</w:t>
            </w:r>
          </w:p>
        </w:tc>
      </w:tr>
      <w:tr w:rsidR="00AB726E" w:rsidRPr="00DC244A" w:rsidTr="0078742D">
        <w:tc>
          <w:tcPr>
            <w:tcW w:w="1500" w:type="pct"/>
          </w:tcPr>
          <w:p w:rsidR="00AB726E" w:rsidRPr="00C63734" w:rsidRDefault="00AB726E" w:rsidP="00AB726E">
            <w:r w:rsidRPr="00C63734">
              <w:t>Einschulungsjahr</w:t>
            </w:r>
            <w:r w:rsidR="00DE1E87">
              <w:t>:</w:t>
            </w:r>
          </w:p>
        </w:tc>
        <w:sdt>
          <w:sdtPr>
            <w:rPr>
              <w:lang w:val="en-US"/>
            </w:rPr>
            <w:id w:val="1826540847"/>
            <w:placeholder>
              <w:docPart w:val="E7673F37054844D6B76F8ADD4DEBF7C6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B726E" w:rsidRPr="0078742D" w:rsidRDefault="0078742D" w:rsidP="00C63734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AB726E" w:rsidRPr="0078742D" w:rsidRDefault="00AB726E" w:rsidP="00C63734">
      <w:pPr>
        <w:rPr>
          <w:lang w:val="en-US"/>
        </w:rPr>
      </w:pPr>
    </w:p>
    <w:p w:rsidR="00C63734" w:rsidRDefault="00C63734" w:rsidP="00AB726E">
      <w:pPr>
        <w:pStyle w:val="Heading2"/>
        <w:rPr>
          <w:rStyle w:val="Strong"/>
        </w:rPr>
      </w:pPr>
      <w:r w:rsidRPr="00AB726E">
        <w:rPr>
          <w:rStyle w:val="Strong"/>
        </w:rPr>
        <w:t>Eltern: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146DE2" w:rsidRPr="00DC244A" w:rsidTr="0078742D">
        <w:tc>
          <w:tcPr>
            <w:tcW w:w="1500" w:type="pct"/>
          </w:tcPr>
          <w:p w:rsidR="00146DE2" w:rsidRDefault="00146DE2" w:rsidP="001D20F0">
            <w:r w:rsidRPr="00C63734">
              <w:t>Name der Mutter:</w:t>
            </w:r>
          </w:p>
        </w:tc>
        <w:sdt>
          <w:sdtPr>
            <w:id w:val="-860742193"/>
            <w:placeholder>
              <w:docPart w:val="DA6E0A9D3388457AA08AA00126A4F73B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DC244A" w:rsidTr="0078742D">
        <w:tc>
          <w:tcPr>
            <w:tcW w:w="1500" w:type="pct"/>
          </w:tcPr>
          <w:p w:rsidR="00146DE2" w:rsidRDefault="00146DE2" w:rsidP="001D20F0">
            <w:r w:rsidRPr="00C63734">
              <w:t>Telefon der Mutter:</w:t>
            </w:r>
          </w:p>
        </w:tc>
        <w:sdt>
          <w:sdtPr>
            <w:id w:val="-685895917"/>
            <w:placeholder>
              <w:docPart w:val="7920282357F24925A6A606FA9E3D6598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DC244A" w:rsidTr="0078742D">
        <w:tc>
          <w:tcPr>
            <w:tcW w:w="1500" w:type="pct"/>
          </w:tcPr>
          <w:p w:rsidR="00146DE2" w:rsidRDefault="00146DE2" w:rsidP="001D20F0">
            <w:r w:rsidRPr="00C63734">
              <w:t>E-Mail der Mutter:</w:t>
            </w:r>
          </w:p>
        </w:tc>
        <w:sdt>
          <w:sdtPr>
            <w:id w:val="-1941057416"/>
            <w:placeholder>
              <w:docPart w:val="69333F5E4D41461586314E92AB7847BB"/>
            </w:placeholder>
            <w:showingPlcHdr/>
          </w:sdtPr>
          <w:sdtEndPr/>
          <w:sdtContent>
            <w:tc>
              <w:tcPr>
                <w:tcW w:w="3500" w:type="pct"/>
              </w:tcPr>
              <w:p w:rsidR="00146DE2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146DE2" w:rsidRPr="00DC244A" w:rsidTr="0078742D">
        <w:tc>
          <w:tcPr>
            <w:tcW w:w="1500" w:type="pct"/>
          </w:tcPr>
          <w:p w:rsidR="00146DE2" w:rsidRDefault="00A43B06" w:rsidP="001D20F0">
            <w:r w:rsidRPr="00C63734">
              <w:t>Ort, Datum</w:t>
            </w:r>
            <w:r>
              <w:t>:</w:t>
            </w:r>
          </w:p>
        </w:tc>
        <w:tc>
          <w:tcPr>
            <w:tcW w:w="3500" w:type="pct"/>
          </w:tcPr>
          <w:p w:rsidR="00146DE2" w:rsidRPr="0078742D" w:rsidRDefault="00DC244A" w:rsidP="001D20F0">
            <w:pPr>
              <w:rPr>
                <w:lang w:val="en-US"/>
              </w:rPr>
            </w:pPr>
            <w:sdt>
              <w:sdtPr>
                <w:id w:val="13198082"/>
                <w:placeholder>
                  <w:docPart w:val="33643A6AF9AC4DEEA8426F8A74167720"/>
                </w:placeholder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8742D" w:rsidRPr="0078742D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-1574897544"/>
                <w:placeholder>
                  <w:docPart w:val="D42C6B7D8E824BC8A2ED2B243E38E63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</w:tc>
      </w:tr>
      <w:tr w:rsidR="00A43B06" w:rsidTr="00522591">
        <w:trPr>
          <w:trHeight w:val="851"/>
        </w:trPr>
        <w:tc>
          <w:tcPr>
            <w:tcW w:w="1500" w:type="pct"/>
          </w:tcPr>
          <w:p w:rsidR="00A43B06" w:rsidRPr="00C63734" w:rsidRDefault="00A43B06" w:rsidP="001D20F0">
            <w:r w:rsidRPr="00C63734">
              <w:t>Un</w:t>
            </w:r>
            <w:r>
              <w:t>terschrift Mutter: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A43B06" w:rsidRDefault="00A43B06" w:rsidP="001D20F0"/>
        </w:tc>
      </w:tr>
    </w:tbl>
    <w:p w:rsidR="00146DE2" w:rsidRDefault="00146DE2" w:rsidP="00146DE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A43B06" w:rsidRPr="00DC244A" w:rsidTr="0078742D">
        <w:tc>
          <w:tcPr>
            <w:tcW w:w="1500" w:type="pct"/>
          </w:tcPr>
          <w:p w:rsidR="00A43B06" w:rsidRDefault="00A43B06" w:rsidP="001D20F0">
            <w:r w:rsidRPr="00C63734">
              <w:t>Name des Vater:</w:t>
            </w:r>
          </w:p>
        </w:tc>
        <w:sdt>
          <w:sdtPr>
            <w:id w:val="-434062837"/>
            <w:placeholder>
              <w:docPart w:val="10E74EF97E6B425DB4E9229C5C4374B9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DC244A" w:rsidTr="0078742D">
        <w:tc>
          <w:tcPr>
            <w:tcW w:w="1500" w:type="pct"/>
          </w:tcPr>
          <w:p w:rsidR="00A43B06" w:rsidRDefault="00A43B06" w:rsidP="001D20F0">
            <w:r w:rsidRPr="00C63734">
              <w:t>Telefon des Vater:</w:t>
            </w:r>
          </w:p>
        </w:tc>
        <w:sdt>
          <w:sdtPr>
            <w:id w:val="-1915542413"/>
            <w:placeholder>
              <w:docPart w:val="3423E7779BEB4D73AE920BAAAA270872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DC244A" w:rsidTr="0078742D">
        <w:tc>
          <w:tcPr>
            <w:tcW w:w="1500" w:type="pct"/>
          </w:tcPr>
          <w:p w:rsidR="00A43B06" w:rsidRDefault="00A43B06" w:rsidP="001D20F0">
            <w:r w:rsidRPr="00C63734">
              <w:t>E-Mail des Vater:</w:t>
            </w:r>
          </w:p>
        </w:tc>
        <w:sdt>
          <w:sdtPr>
            <w:id w:val="-1938980719"/>
            <w:placeholder>
              <w:docPart w:val="5EF65F8C949941EAA4EEDD81B4089544"/>
            </w:placeholder>
            <w:showingPlcHdr/>
          </w:sdtPr>
          <w:sdtEndPr/>
          <w:sdtContent>
            <w:tc>
              <w:tcPr>
                <w:tcW w:w="3500" w:type="pct"/>
              </w:tcPr>
              <w:p w:rsidR="00A43B06" w:rsidRPr="0078742D" w:rsidRDefault="0078742D" w:rsidP="001D20F0">
                <w:pPr>
                  <w:rPr>
                    <w:lang w:val="en-US"/>
                  </w:rPr>
                </w:pPr>
                <w:r w:rsidRPr="0078742D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A43B06" w:rsidRPr="00DC244A" w:rsidTr="0078742D">
        <w:tc>
          <w:tcPr>
            <w:tcW w:w="1500" w:type="pct"/>
          </w:tcPr>
          <w:p w:rsidR="00A43B06" w:rsidRDefault="00A43B06" w:rsidP="001D20F0">
            <w:r w:rsidRPr="00C63734">
              <w:t>Ort, Datum</w:t>
            </w:r>
            <w:r w:rsidR="00FE0B5E">
              <w:t>:</w:t>
            </w:r>
          </w:p>
        </w:tc>
        <w:tc>
          <w:tcPr>
            <w:tcW w:w="3500" w:type="pct"/>
          </w:tcPr>
          <w:p w:rsidR="00A43B06" w:rsidRPr="0078742D" w:rsidRDefault="00DC244A" w:rsidP="001D20F0">
            <w:pPr>
              <w:rPr>
                <w:lang w:val="en-US"/>
              </w:rPr>
            </w:pPr>
            <w:sdt>
              <w:sdtPr>
                <w:id w:val="-1541353864"/>
                <w:showingPlcHdr/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78742D" w:rsidRPr="0078742D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74977416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8742D" w:rsidRPr="0078742D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</w:tc>
      </w:tr>
      <w:tr w:rsidR="00A43B06" w:rsidTr="00522591">
        <w:trPr>
          <w:trHeight w:val="851"/>
        </w:trPr>
        <w:tc>
          <w:tcPr>
            <w:tcW w:w="1500" w:type="pct"/>
          </w:tcPr>
          <w:p w:rsidR="00A43B06" w:rsidRPr="00C63734" w:rsidRDefault="00A43B06" w:rsidP="00A43B06">
            <w:r w:rsidRPr="00C63734">
              <w:t>Un</w:t>
            </w:r>
            <w:r>
              <w:t>terschrift Vater:</w:t>
            </w:r>
          </w:p>
        </w:tc>
        <w:tc>
          <w:tcPr>
            <w:tcW w:w="3500" w:type="pct"/>
            <w:tcBorders>
              <w:bottom w:val="single" w:sz="4" w:space="0" w:color="auto"/>
            </w:tcBorders>
          </w:tcPr>
          <w:p w:rsidR="00A43B06" w:rsidRDefault="00A43B06" w:rsidP="001D20F0"/>
        </w:tc>
      </w:tr>
    </w:tbl>
    <w:p w:rsidR="002216CE" w:rsidRPr="00C63734" w:rsidRDefault="002216CE" w:rsidP="00A43B06"/>
    <w:sectPr w:rsidR="002216CE" w:rsidRPr="00C63734" w:rsidSect="008E3DC5">
      <w:headerReference w:type="default" r:id="rId8"/>
      <w:footerReference w:type="default" r:id="rId9"/>
      <w:pgSz w:w="11906" w:h="16838" w:code="9"/>
      <w:pgMar w:top="34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4A" w:rsidRDefault="00DC244A" w:rsidP="00647E6B">
      <w:r>
        <w:separator/>
      </w:r>
    </w:p>
  </w:endnote>
  <w:endnote w:type="continuationSeparator" w:id="0">
    <w:p w:rsidR="00DC244A" w:rsidRDefault="00DC244A" w:rsidP="0064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2268"/>
      <w:gridCol w:w="3119"/>
      <w:gridCol w:w="1701"/>
    </w:tblGrid>
    <w:tr w:rsidR="00A10B04" w:rsidTr="00AE044E">
      <w:trPr>
        <w:jc w:val="center"/>
      </w:trPr>
      <w:tc>
        <w:tcPr>
          <w:tcW w:w="2552" w:type="dxa"/>
        </w:tcPr>
        <w:p w:rsidR="00A10B04" w:rsidRPr="00B74B83" w:rsidRDefault="00A10B04" w:rsidP="00B46C8C">
          <w:pPr>
            <w:pStyle w:val="Footer"/>
            <w:tabs>
              <w:tab w:val="clear" w:pos="4536"/>
            </w:tabs>
            <w:rPr>
              <w:rStyle w:val="IntenseEmphasis"/>
              <w:i w:val="0"/>
              <w:color w:val="96A01B"/>
            </w:rPr>
          </w:pPr>
          <w:r>
            <w:rPr>
              <w:b/>
              <w:bCs/>
              <w:iCs/>
              <w:noProof/>
              <w:color w:val="96A01B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D0389A3" wp14:editId="7BC3F0B4">
                    <wp:simplePos x="0" y="0"/>
                    <wp:positionH relativeFrom="page">
                      <wp:posOffset>-720090</wp:posOffset>
                    </wp:positionH>
                    <wp:positionV relativeFrom="page">
                      <wp:posOffset>-107950</wp:posOffset>
                    </wp:positionV>
                    <wp:extent cx="7560000" cy="0"/>
                    <wp:effectExtent l="0" t="0" r="2222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96A01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56.7pt,-8.5pt" to="538.6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" strokecolor="#96a01b" strokeweight="1pt">
                    <w10:wrap anchorx="page" anchory="page"/>
                  </v:line>
                </w:pict>
              </mc:Fallback>
            </mc:AlternateContent>
          </w:r>
          <w:r w:rsidRPr="00B74B83">
            <w:rPr>
              <w:rStyle w:val="IntenseEmphasis"/>
              <w:i w:val="0"/>
              <w:color w:val="96A01B"/>
            </w:rPr>
            <w:t>TRÄGERVEREIN</w:t>
          </w:r>
        </w:p>
        <w:p w:rsidR="00A10B04" w:rsidRPr="008E3DC5" w:rsidRDefault="00A10B04" w:rsidP="00B46C8C">
          <w:pPr>
            <w:pStyle w:val="Footer"/>
            <w:tabs>
              <w:tab w:val="clear" w:pos="4536"/>
            </w:tabs>
            <w:rPr>
              <w:sz w:val="20"/>
              <w:szCs w:val="20"/>
            </w:rPr>
          </w:pPr>
          <w:r w:rsidRPr="008E3DC5">
            <w:rPr>
              <w:sz w:val="20"/>
              <w:szCs w:val="20"/>
            </w:rPr>
            <w:t>Bildungswerkstatt Kremstal</w:t>
          </w:r>
        </w:p>
        <w:p w:rsidR="00A10B04" w:rsidRDefault="00A10B04" w:rsidP="00B46C8C">
          <w:pPr>
            <w:pStyle w:val="Footer"/>
            <w:tabs>
              <w:tab w:val="clear" w:pos="4536"/>
            </w:tabs>
          </w:pPr>
          <w:r w:rsidRPr="008E3DC5">
            <w:rPr>
              <w:sz w:val="20"/>
              <w:szCs w:val="20"/>
            </w:rPr>
            <w:t xml:space="preserve">ZVR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</w:t>
          </w:r>
          <w:r w:rsidRPr="008E3DC5">
            <w:rPr>
              <w:sz w:val="20"/>
              <w:szCs w:val="20"/>
            </w:rPr>
            <w:t>527942996</w:t>
          </w:r>
        </w:p>
      </w:tc>
      <w:tc>
        <w:tcPr>
          <w:tcW w:w="2268" w:type="dxa"/>
        </w:tcPr>
        <w:p w:rsidR="00A10B04" w:rsidRDefault="00A10B04" w:rsidP="008E3DC5">
          <w:pPr>
            <w:pStyle w:val="Footer"/>
            <w:tabs>
              <w:tab w:val="clear" w:pos="4536"/>
            </w:tabs>
            <w:jc w:val="center"/>
            <w:rPr>
              <w:rStyle w:val="IntenseEmphasis"/>
              <w:i w:val="0"/>
              <w:color w:val="96A01B"/>
            </w:rPr>
          </w:pPr>
          <w:r>
            <w:rPr>
              <w:rStyle w:val="IntenseEmphasis"/>
              <w:i w:val="0"/>
              <w:color w:val="96A01B"/>
            </w:rPr>
            <w:t>SCHULKENNZAHL</w:t>
          </w:r>
        </w:p>
        <w:p w:rsidR="00A10B04" w:rsidRPr="00A10B04" w:rsidRDefault="00A10B04" w:rsidP="00A10B04">
          <w:pPr>
            <w:pStyle w:val="Footer"/>
            <w:tabs>
              <w:tab w:val="clear" w:pos="4536"/>
            </w:tabs>
            <w:jc w:val="center"/>
            <w:rPr>
              <w:rStyle w:val="IntenseEmphasis"/>
              <w:b w:val="0"/>
              <w:bCs w:val="0"/>
              <w:i w:val="0"/>
              <w:iCs w:val="0"/>
              <w:color w:val="auto"/>
              <w:sz w:val="20"/>
              <w:szCs w:val="20"/>
            </w:rPr>
          </w:pPr>
          <w:r w:rsidRPr="00A10B04">
            <w:rPr>
              <w:sz w:val="20"/>
              <w:szCs w:val="20"/>
            </w:rPr>
            <w:t>409131</w:t>
          </w:r>
        </w:p>
      </w:tc>
      <w:tc>
        <w:tcPr>
          <w:tcW w:w="3119" w:type="dxa"/>
        </w:tcPr>
        <w:p w:rsidR="00A10B04" w:rsidRPr="00B74B83" w:rsidRDefault="00A10B04" w:rsidP="008E3DC5">
          <w:pPr>
            <w:pStyle w:val="Footer"/>
            <w:tabs>
              <w:tab w:val="clear" w:pos="4536"/>
            </w:tabs>
            <w:jc w:val="center"/>
            <w:rPr>
              <w:rStyle w:val="IntenseEmphasis"/>
              <w:i w:val="0"/>
              <w:color w:val="96A01B"/>
            </w:rPr>
          </w:pPr>
          <w:r w:rsidRPr="00B74B83">
            <w:rPr>
              <w:rStyle w:val="IntenseEmphasis"/>
              <w:i w:val="0"/>
              <w:color w:val="96A01B"/>
            </w:rPr>
            <w:t>BANKVERBINDUNG</w:t>
          </w:r>
        </w:p>
        <w:p w:rsidR="00A10B04" w:rsidRPr="00375EDD" w:rsidRDefault="00A10B04" w:rsidP="008E3DC5">
          <w:pPr>
            <w:pStyle w:val="Footer"/>
            <w:tabs>
              <w:tab w:val="clear" w:pos="4536"/>
            </w:tabs>
            <w:jc w:val="center"/>
            <w:rPr>
              <w:sz w:val="20"/>
              <w:szCs w:val="20"/>
            </w:rPr>
          </w:pPr>
          <w:r w:rsidRPr="00375EDD">
            <w:rPr>
              <w:sz w:val="20"/>
              <w:szCs w:val="20"/>
            </w:rPr>
            <w:t xml:space="preserve">BIC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ASPKAT2L</w:t>
          </w:r>
        </w:p>
        <w:p w:rsidR="00A10B04" w:rsidRPr="00375EDD" w:rsidRDefault="00A10B04" w:rsidP="008E3DC5">
          <w:pPr>
            <w:pStyle w:val="Footer"/>
            <w:tabs>
              <w:tab w:val="clear" w:pos="4536"/>
            </w:tabs>
            <w:jc w:val="center"/>
          </w:pPr>
          <w:r w:rsidRPr="00375EDD">
            <w:rPr>
              <w:sz w:val="20"/>
              <w:szCs w:val="20"/>
            </w:rPr>
            <w:t xml:space="preserve">IBAN </w:t>
          </w:r>
          <w:r w:rsidRPr="00375EDD">
            <w:rPr>
              <w:color w:val="96A01B"/>
              <w:sz w:val="20"/>
              <w:szCs w:val="20"/>
            </w:rPr>
            <w:t>•</w:t>
          </w:r>
          <w:r w:rsidRPr="00375EDD">
            <w:rPr>
              <w:sz w:val="20"/>
              <w:szCs w:val="20"/>
            </w:rPr>
            <w:t xml:space="preserve"> AT74 2032 0250 0001 8762</w:t>
          </w:r>
        </w:p>
      </w:tc>
      <w:tc>
        <w:tcPr>
          <w:tcW w:w="1701" w:type="dxa"/>
        </w:tcPr>
        <w:sdt>
          <w:sdtPr>
            <w:id w:val="-44454458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A10B04" w:rsidRDefault="00A10B04" w:rsidP="00B74B83">
                  <w:pPr>
                    <w:pStyle w:val="Footer"/>
                    <w:jc w:val="right"/>
                  </w:pPr>
                  <w:r w:rsidRPr="00B46C8C">
                    <w:rPr>
                      <w:lang w:val="de-DE"/>
                    </w:rPr>
                    <w:t xml:space="preserve">Seite </w:t>
                  </w:r>
                  <w:r w:rsidRPr="00B46C8C">
                    <w:rPr>
                      <w:bCs/>
                      <w:szCs w:val="24"/>
                    </w:rPr>
                    <w:fldChar w:fldCharType="begin"/>
                  </w:r>
                  <w:r w:rsidRPr="00B46C8C">
                    <w:rPr>
                      <w:bCs/>
                    </w:rPr>
                    <w:instrText>PAGE</w:instrText>
                  </w:r>
                  <w:r w:rsidRPr="00B46C8C">
                    <w:rPr>
                      <w:bCs/>
                      <w:szCs w:val="24"/>
                    </w:rPr>
                    <w:fldChar w:fldCharType="separate"/>
                  </w:r>
                  <w:r w:rsidR="00DC244A">
                    <w:rPr>
                      <w:bCs/>
                      <w:noProof/>
                    </w:rPr>
                    <w:t>1</w:t>
                  </w:r>
                  <w:r w:rsidRPr="00B46C8C">
                    <w:rPr>
                      <w:bCs/>
                      <w:szCs w:val="24"/>
                    </w:rPr>
                    <w:fldChar w:fldCharType="end"/>
                  </w:r>
                  <w:r w:rsidRPr="00B46C8C">
                    <w:rPr>
                      <w:lang w:val="de-DE"/>
                    </w:rPr>
                    <w:t xml:space="preserve"> von </w:t>
                  </w:r>
                  <w:r w:rsidRPr="00B46C8C">
                    <w:rPr>
                      <w:bCs/>
                      <w:szCs w:val="24"/>
                    </w:rPr>
                    <w:fldChar w:fldCharType="begin"/>
                  </w:r>
                  <w:r w:rsidRPr="00B46C8C">
                    <w:rPr>
                      <w:bCs/>
                    </w:rPr>
                    <w:instrText>NUMPAGES</w:instrText>
                  </w:r>
                  <w:r w:rsidRPr="00B46C8C">
                    <w:rPr>
                      <w:bCs/>
                      <w:szCs w:val="24"/>
                    </w:rPr>
                    <w:fldChar w:fldCharType="separate"/>
                  </w:r>
                  <w:r w:rsidR="00DC244A">
                    <w:rPr>
                      <w:bCs/>
                      <w:noProof/>
                    </w:rPr>
                    <w:t>1</w:t>
                  </w:r>
                  <w:r w:rsidRPr="00B46C8C">
                    <w:rPr>
                      <w:bCs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B46C8C" w:rsidRPr="00B74B83" w:rsidRDefault="00B46C8C" w:rsidP="00B46C8C">
    <w:pPr>
      <w:pStyle w:val="Footer"/>
      <w:tabs>
        <w:tab w:val="clear" w:pos="453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4A" w:rsidRDefault="00DC244A" w:rsidP="00647E6B">
      <w:r>
        <w:separator/>
      </w:r>
    </w:p>
  </w:footnote>
  <w:footnote w:type="continuationSeparator" w:id="0">
    <w:p w:rsidR="00DC244A" w:rsidRDefault="00DC244A" w:rsidP="0064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6B" w:rsidRDefault="00647E6B" w:rsidP="002216CE">
    <w:pPr>
      <w:pStyle w:val="Header"/>
      <w:tabs>
        <w:tab w:val="clear" w:pos="4536"/>
        <w:tab w:val="clear" w:pos="9072"/>
      </w:tabs>
      <w:spacing w:line="360" w:lineRule="auto"/>
      <w:jc w:val="right"/>
    </w:pPr>
    <w:r>
      <w:rPr>
        <w:noProof/>
        <w:lang w:eastAsia="de-AT"/>
      </w:rPr>
      <w:drawing>
        <wp:inline distT="0" distB="0" distL="0" distR="0" wp14:anchorId="7374E9C1" wp14:editId="673889BF">
          <wp:extent cx="1980000" cy="468000"/>
          <wp:effectExtent l="0" t="0" r="127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_Freie Schule Kremstal grü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6CE" w:rsidRDefault="00811D20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>Magdalenabergstraße 29</w:t>
    </w:r>
    <w:r w:rsidR="002216CE">
      <w:t xml:space="preserve"> </w:t>
    </w:r>
    <w:r w:rsidR="002216CE" w:rsidRPr="002216CE">
      <w:rPr>
        <w:color w:val="96A01B"/>
      </w:rPr>
      <w:t>•</w:t>
    </w:r>
    <w:r w:rsidR="002216CE">
      <w:t xml:space="preserve"> </w:t>
    </w:r>
    <w:r>
      <w:t>4643 Pettenbach</w:t>
    </w:r>
  </w:p>
  <w:p w:rsidR="002216CE" w:rsidRDefault="002216CE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 xml:space="preserve">Telefon </w:t>
    </w:r>
    <w:r w:rsidRPr="002216CE">
      <w:rPr>
        <w:color w:val="96A01B"/>
      </w:rPr>
      <w:t>•</w:t>
    </w:r>
    <w:r>
      <w:t xml:space="preserve"> +43 680 4404839</w:t>
    </w:r>
  </w:p>
  <w:p w:rsidR="002216CE" w:rsidRDefault="002216CE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t xml:space="preserve">E-Mail </w:t>
    </w:r>
    <w:r w:rsidRPr="002216CE">
      <w:rPr>
        <w:color w:val="96A01B"/>
      </w:rPr>
      <w:t>•</w:t>
    </w:r>
    <w:r>
      <w:t xml:space="preserve"> office@freieschule-kremstal.at</w:t>
    </w:r>
  </w:p>
  <w:p w:rsidR="002216CE" w:rsidRDefault="00A10B04" w:rsidP="002216CE">
    <w:pPr>
      <w:pStyle w:val="Header"/>
      <w:tabs>
        <w:tab w:val="clear" w:pos="4536"/>
        <w:tab w:val="clear" w:pos="9072"/>
      </w:tabs>
      <w:spacing w:line="276" w:lineRule="auto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94F4E" wp14:editId="23346B42">
              <wp:simplePos x="0" y="0"/>
              <wp:positionH relativeFrom="page">
                <wp:posOffset>0</wp:posOffset>
              </wp:positionH>
              <wp:positionV relativeFrom="page">
                <wp:posOffset>2124075</wp:posOffset>
              </wp:positionV>
              <wp:extent cx="7560000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6A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67.25pt" to="595.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" strokecolor="#96a01b" strokeweight="1pt">
              <w10:wrap anchorx="page" anchory="page"/>
            </v:line>
          </w:pict>
        </mc:Fallback>
      </mc:AlternateContent>
    </w:r>
    <w:r w:rsidR="002216CE">
      <w:t>www.freieschule-kremstal.at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JyI3THh25Ng/Dbn/khyATCZcS8=" w:salt="xRq6X2ESFf7lK2EReIcjE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4A"/>
    <w:rsid w:val="000014E5"/>
    <w:rsid w:val="00083B98"/>
    <w:rsid w:val="00102996"/>
    <w:rsid w:val="00146DE2"/>
    <w:rsid w:val="002216CE"/>
    <w:rsid w:val="003608A7"/>
    <w:rsid w:val="00375EDD"/>
    <w:rsid w:val="003B02DE"/>
    <w:rsid w:val="003E176F"/>
    <w:rsid w:val="004B4DE5"/>
    <w:rsid w:val="00522591"/>
    <w:rsid w:val="0060116E"/>
    <w:rsid w:val="00647E6B"/>
    <w:rsid w:val="0078742D"/>
    <w:rsid w:val="00811D20"/>
    <w:rsid w:val="008E3DC5"/>
    <w:rsid w:val="00A10B04"/>
    <w:rsid w:val="00A43B06"/>
    <w:rsid w:val="00AB726E"/>
    <w:rsid w:val="00AE044E"/>
    <w:rsid w:val="00B03223"/>
    <w:rsid w:val="00B46C8C"/>
    <w:rsid w:val="00B74B83"/>
    <w:rsid w:val="00C63734"/>
    <w:rsid w:val="00D218D0"/>
    <w:rsid w:val="00DC244A"/>
    <w:rsid w:val="00DE1E87"/>
    <w:rsid w:val="00EA03F9"/>
    <w:rsid w:val="00F07C2D"/>
    <w:rsid w:val="00F60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2D"/>
    <w:pPr>
      <w:keepNext/>
      <w:keepLines/>
      <w:tabs>
        <w:tab w:val="left" w:pos="1418"/>
      </w:tabs>
      <w:ind w:left="1418" w:hanging="1418"/>
      <w:outlineLvl w:val="0"/>
    </w:pPr>
    <w:rPr>
      <w:rFonts w:eastAsiaTheme="majorEastAsia" w:cstheme="majorBidi"/>
      <w:b/>
      <w:bCs/>
      <w:color w:val="96A01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CE"/>
    <w:pPr>
      <w:keepNext/>
      <w:keepLines/>
      <w:outlineLvl w:val="1"/>
    </w:pPr>
    <w:rPr>
      <w:rFonts w:eastAsiaTheme="majorEastAsia" w:cstheme="majorBidi"/>
      <w:b/>
      <w:bCs/>
      <w:color w:val="C1C77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6B"/>
  </w:style>
  <w:style w:type="paragraph" w:styleId="Footer">
    <w:name w:val="footer"/>
    <w:basedOn w:val="Normal"/>
    <w:link w:val="Foot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6B"/>
  </w:style>
  <w:style w:type="paragraph" w:styleId="BalloonText">
    <w:name w:val="Balloon Text"/>
    <w:basedOn w:val="Normal"/>
    <w:link w:val="BalloonTextChar"/>
    <w:uiPriority w:val="99"/>
    <w:semiHidden/>
    <w:unhideWhenUsed/>
    <w:rsid w:val="0064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7C2D"/>
    <w:rPr>
      <w:rFonts w:eastAsiaTheme="majorEastAsia" w:cstheme="majorBidi"/>
      <w:b/>
      <w:bCs/>
      <w:color w:val="96A01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6CE"/>
    <w:rPr>
      <w:rFonts w:eastAsiaTheme="majorEastAsia" w:cstheme="majorBidi"/>
      <w:b/>
      <w:bCs/>
      <w:color w:val="C1C779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16CE"/>
    <w:pPr>
      <w:contextualSpacing/>
      <w:jc w:val="center"/>
    </w:pPr>
    <w:rPr>
      <w:rFonts w:eastAsiaTheme="majorEastAsia" w:cstheme="majorBidi"/>
      <w:color w:val="96A01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CE"/>
    <w:rPr>
      <w:rFonts w:eastAsiaTheme="majorEastAsia" w:cstheme="majorBidi"/>
      <w:color w:val="96A01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DE"/>
    <w:pPr>
      <w:numPr>
        <w:ilvl w:val="1"/>
      </w:numPr>
    </w:pPr>
    <w:rPr>
      <w:rFonts w:eastAsiaTheme="majorEastAsia" w:cstheme="majorBidi"/>
      <w:i/>
      <w:iCs/>
      <w:color w:val="C1C779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2DE"/>
    <w:rPr>
      <w:rFonts w:eastAsiaTheme="majorEastAsia" w:cstheme="majorBidi"/>
      <w:i/>
      <w:iCs/>
      <w:color w:val="C1C77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02DE"/>
    <w:rPr>
      <w:b/>
      <w:bCs/>
      <w:i/>
      <w:iCs/>
      <w:color w:val="C1C77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DE"/>
    <w:pPr>
      <w:pBdr>
        <w:bottom w:val="single" w:sz="4" w:space="4" w:color="C1C779"/>
      </w:pBdr>
      <w:spacing w:before="200" w:after="280"/>
      <w:ind w:left="936" w:right="936"/>
    </w:pPr>
    <w:rPr>
      <w:b/>
      <w:bCs/>
      <w:i/>
      <w:iCs/>
      <w:color w:val="C1C7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DE"/>
    <w:rPr>
      <w:b/>
      <w:bCs/>
      <w:i/>
      <w:iCs/>
      <w:color w:val="C1C779"/>
      <w:sz w:val="24"/>
    </w:rPr>
  </w:style>
  <w:style w:type="character" w:styleId="Hyperlink">
    <w:name w:val="Hyperlink"/>
    <w:basedOn w:val="DefaultParagraphFont"/>
    <w:uiPriority w:val="99"/>
    <w:unhideWhenUsed/>
    <w:rsid w:val="002216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37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D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2D"/>
    <w:pPr>
      <w:keepNext/>
      <w:keepLines/>
      <w:tabs>
        <w:tab w:val="left" w:pos="1418"/>
      </w:tabs>
      <w:ind w:left="1418" w:hanging="1418"/>
      <w:outlineLvl w:val="0"/>
    </w:pPr>
    <w:rPr>
      <w:rFonts w:eastAsiaTheme="majorEastAsia" w:cstheme="majorBidi"/>
      <w:b/>
      <w:bCs/>
      <w:color w:val="96A01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6CE"/>
    <w:pPr>
      <w:keepNext/>
      <w:keepLines/>
      <w:outlineLvl w:val="1"/>
    </w:pPr>
    <w:rPr>
      <w:rFonts w:eastAsiaTheme="majorEastAsia" w:cstheme="majorBidi"/>
      <w:b/>
      <w:bCs/>
      <w:color w:val="C1C77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6B"/>
  </w:style>
  <w:style w:type="paragraph" w:styleId="Footer">
    <w:name w:val="footer"/>
    <w:basedOn w:val="Normal"/>
    <w:link w:val="FooterChar"/>
    <w:uiPriority w:val="99"/>
    <w:unhideWhenUsed/>
    <w:rsid w:val="00647E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6B"/>
  </w:style>
  <w:style w:type="paragraph" w:styleId="BalloonText">
    <w:name w:val="Balloon Text"/>
    <w:basedOn w:val="Normal"/>
    <w:link w:val="BalloonTextChar"/>
    <w:uiPriority w:val="99"/>
    <w:semiHidden/>
    <w:unhideWhenUsed/>
    <w:rsid w:val="0064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7C2D"/>
    <w:rPr>
      <w:rFonts w:eastAsiaTheme="majorEastAsia" w:cstheme="majorBidi"/>
      <w:b/>
      <w:bCs/>
      <w:color w:val="96A01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6CE"/>
    <w:rPr>
      <w:rFonts w:eastAsiaTheme="majorEastAsia" w:cstheme="majorBidi"/>
      <w:b/>
      <w:bCs/>
      <w:color w:val="C1C779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16CE"/>
    <w:pPr>
      <w:contextualSpacing/>
      <w:jc w:val="center"/>
    </w:pPr>
    <w:rPr>
      <w:rFonts w:eastAsiaTheme="majorEastAsia" w:cstheme="majorBidi"/>
      <w:color w:val="96A01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CE"/>
    <w:rPr>
      <w:rFonts w:eastAsiaTheme="majorEastAsia" w:cstheme="majorBidi"/>
      <w:color w:val="96A01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DE"/>
    <w:pPr>
      <w:numPr>
        <w:ilvl w:val="1"/>
      </w:numPr>
    </w:pPr>
    <w:rPr>
      <w:rFonts w:eastAsiaTheme="majorEastAsia" w:cstheme="majorBidi"/>
      <w:i/>
      <w:iCs/>
      <w:color w:val="C1C779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02DE"/>
    <w:rPr>
      <w:rFonts w:eastAsiaTheme="majorEastAsia" w:cstheme="majorBidi"/>
      <w:i/>
      <w:iCs/>
      <w:color w:val="C1C779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B02DE"/>
    <w:rPr>
      <w:b/>
      <w:bCs/>
      <w:i/>
      <w:iCs/>
      <w:color w:val="C1C77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DE"/>
    <w:pPr>
      <w:pBdr>
        <w:bottom w:val="single" w:sz="4" w:space="4" w:color="C1C779"/>
      </w:pBdr>
      <w:spacing w:before="200" w:after="280"/>
      <w:ind w:left="936" w:right="936"/>
    </w:pPr>
    <w:rPr>
      <w:b/>
      <w:bCs/>
      <w:i/>
      <w:iCs/>
      <w:color w:val="C1C7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DE"/>
    <w:rPr>
      <w:b/>
      <w:bCs/>
      <w:i/>
      <w:iCs/>
      <w:color w:val="C1C779"/>
      <w:sz w:val="24"/>
    </w:rPr>
  </w:style>
  <w:style w:type="character" w:styleId="Hyperlink">
    <w:name w:val="Hyperlink"/>
    <w:basedOn w:val="DefaultParagraphFont"/>
    <w:uiPriority w:val="99"/>
    <w:unhideWhenUsed/>
    <w:rsid w:val="002216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373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%20-%20MS%20Office\Word\Vorlage%20Briefpapier%20Schule%20-%20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ABFE610304B7CA3E2DBC8385F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96F4-E664-481F-A8E4-2E2FDDA03A7B}"/>
      </w:docPartPr>
      <w:docPartBody>
        <w:p w:rsidR="00000000" w:rsidRDefault="00FC3A94">
          <w:pPr>
            <w:pStyle w:val="79CABFE610304B7CA3E2DBC8385FDEB7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B567B7C0A574735BFBD6D697F72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2F8E-5D96-44A4-8523-7919AB7033AD}"/>
      </w:docPartPr>
      <w:docPartBody>
        <w:p w:rsidR="00000000" w:rsidRDefault="00FC3A94">
          <w:pPr>
            <w:pStyle w:val="9B567B7C0A574735BFBD6D697F727F5E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41E233B7544A50A7272843EC97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1A46-FA41-4CC8-8359-EEEF8ECD52BF}"/>
      </w:docPartPr>
      <w:docPartBody>
        <w:p w:rsidR="00000000" w:rsidRDefault="00FC3A94">
          <w:pPr>
            <w:pStyle w:val="4E41E233B7544A50A7272843EC97FBAC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14ABF88012748B48A798E42BA63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FF75-A87C-457C-A2ED-7A7A89384F49}"/>
      </w:docPartPr>
      <w:docPartBody>
        <w:p w:rsidR="00000000" w:rsidRDefault="00FC3A94">
          <w:pPr>
            <w:pStyle w:val="C14ABF88012748B48A798E42BA630CDE"/>
          </w:pPr>
          <w:r w:rsidRPr="0078742D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635353540010473E9AC9C02CE4B7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A1FF-C00A-4708-9FC7-567D4378DAF9}"/>
      </w:docPartPr>
      <w:docPartBody>
        <w:p w:rsidR="00000000" w:rsidRDefault="00FC3A94">
          <w:pPr>
            <w:pStyle w:val="635353540010473E9AC9C02CE4B7B551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ADD3DB8876B4EB097CA251AABBC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9D73-DE2C-4F5A-A043-2C0F13E461C7}"/>
      </w:docPartPr>
      <w:docPartBody>
        <w:p w:rsidR="00000000" w:rsidRDefault="00FC3A94">
          <w:pPr>
            <w:pStyle w:val="7ADD3DB8876B4EB097CA251AABBC5310"/>
          </w:pPr>
          <w:r w:rsidRPr="00510155">
            <w:rPr>
              <w:rStyle w:val="PlaceholderText"/>
            </w:rPr>
            <w:t>Click here to enter text.</w:t>
          </w:r>
        </w:p>
      </w:docPartBody>
    </w:docPart>
    <w:docPart>
      <w:docPartPr>
        <w:name w:val="1598119501014D1C93766E8F4720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AF2A-946C-43B1-AA1D-8951AECE8D39}"/>
      </w:docPartPr>
      <w:docPartBody>
        <w:p w:rsidR="00000000" w:rsidRDefault="00FC3A94">
          <w:pPr>
            <w:pStyle w:val="1598119501014D1C93766E8F47200434"/>
          </w:pPr>
          <w:r w:rsidRPr="00510155">
            <w:rPr>
              <w:rStyle w:val="PlaceholderText"/>
            </w:rPr>
            <w:t>Click here to enter text.</w:t>
          </w:r>
        </w:p>
      </w:docPartBody>
    </w:docPart>
    <w:docPart>
      <w:docPartPr>
        <w:name w:val="E7673F37054844D6B76F8ADD4DEB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F4A7-0046-40FD-8E52-89BBF4C1B6ED}"/>
      </w:docPartPr>
      <w:docPartBody>
        <w:p w:rsidR="00000000" w:rsidRDefault="00FC3A94">
          <w:pPr>
            <w:pStyle w:val="E7673F37054844D6B76F8ADD4DEBF7C6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A6E0A9D3388457AA08AA00126A4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9060-AFD9-4D79-A7CF-C2A316059D36}"/>
      </w:docPartPr>
      <w:docPartBody>
        <w:p w:rsidR="00000000" w:rsidRDefault="00FC3A94">
          <w:pPr>
            <w:pStyle w:val="DA6E0A9D3388457AA08AA00126A4F73B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920282357F24925A6A606FA9E3D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7711-AA7E-41AD-BFE2-F126AA99AEE5}"/>
      </w:docPartPr>
      <w:docPartBody>
        <w:p w:rsidR="00000000" w:rsidRDefault="00FC3A94">
          <w:pPr>
            <w:pStyle w:val="7920282357F24925A6A606FA9E3D6598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9333F5E4D41461586314E92AB78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02E8-53F4-44D5-B55E-805114CBBD70}"/>
      </w:docPartPr>
      <w:docPartBody>
        <w:p w:rsidR="00000000" w:rsidRDefault="00FC3A94">
          <w:pPr>
            <w:pStyle w:val="69333F5E4D41461586314E92AB7847BB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3643A6AF9AC4DEEA8426F8A7416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0125-9C20-497B-904A-A6E6A39B5ACA}"/>
      </w:docPartPr>
      <w:docPartBody>
        <w:p w:rsidR="00000000" w:rsidRDefault="00FC3A94">
          <w:pPr>
            <w:pStyle w:val="33643A6AF9AC4DEEA8426F8A74167720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42C6B7D8E824BC8A2ED2B243E38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4605-B6FF-41F8-9D83-B363BC02538D}"/>
      </w:docPartPr>
      <w:docPartBody>
        <w:p w:rsidR="00000000" w:rsidRDefault="00FC3A94">
          <w:pPr>
            <w:pStyle w:val="D42C6B7D8E824BC8A2ED2B243E38E637"/>
          </w:pPr>
          <w:r w:rsidRPr="0078742D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10E74EF97E6B425DB4E9229C5C43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F404-493E-4B80-90DA-6CAB4D6E750E}"/>
      </w:docPartPr>
      <w:docPartBody>
        <w:p w:rsidR="00000000" w:rsidRDefault="00FC3A94">
          <w:pPr>
            <w:pStyle w:val="10E74EF97E6B425DB4E9229C5C4374B9"/>
          </w:pPr>
          <w:r w:rsidRPr="0078742D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CABFE610304B7CA3E2DBC8385FDEB7">
    <w:name w:val="79CABFE610304B7CA3E2DBC8385FDEB7"/>
  </w:style>
  <w:style w:type="paragraph" w:customStyle="1" w:styleId="9B567B7C0A574735BFBD6D697F727F5E">
    <w:name w:val="9B567B7C0A574735BFBD6D697F727F5E"/>
  </w:style>
  <w:style w:type="paragraph" w:customStyle="1" w:styleId="4E41E233B7544A50A7272843EC97FBAC">
    <w:name w:val="4E41E233B7544A50A7272843EC97FBAC"/>
  </w:style>
  <w:style w:type="paragraph" w:customStyle="1" w:styleId="C14ABF88012748B48A798E42BA630CDE">
    <w:name w:val="C14ABF88012748B48A798E42BA630CDE"/>
  </w:style>
  <w:style w:type="paragraph" w:customStyle="1" w:styleId="635353540010473E9AC9C02CE4B7B551">
    <w:name w:val="635353540010473E9AC9C02CE4B7B551"/>
  </w:style>
  <w:style w:type="paragraph" w:customStyle="1" w:styleId="7ADD3DB8876B4EB097CA251AABBC5310">
    <w:name w:val="7ADD3DB8876B4EB097CA251AABBC5310"/>
  </w:style>
  <w:style w:type="paragraph" w:customStyle="1" w:styleId="1598119501014D1C93766E8F47200434">
    <w:name w:val="1598119501014D1C93766E8F47200434"/>
  </w:style>
  <w:style w:type="paragraph" w:customStyle="1" w:styleId="E7673F37054844D6B76F8ADD4DEBF7C6">
    <w:name w:val="E7673F37054844D6B76F8ADD4DEBF7C6"/>
  </w:style>
  <w:style w:type="paragraph" w:customStyle="1" w:styleId="DA6E0A9D3388457AA08AA00126A4F73B">
    <w:name w:val="DA6E0A9D3388457AA08AA00126A4F73B"/>
  </w:style>
  <w:style w:type="paragraph" w:customStyle="1" w:styleId="7920282357F24925A6A606FA9E3D6598">
    <w:name w:val="7920282357F24925A6A606FA9E3D6598"/>
  </w:style>
  <w:style w:type="paragraph" w:customStyle="1" w:styleId="69333F5E4D41461586314E92AB7847BB">
    <w:name w:val="69333F5E4D41461586314E92AB7847BB"/>
  </w:style>
  <w:style w:type="paragraph" w:customStyle="1" w:styleId="33643A6AF9AC4DEEA8426F8A74167720">
    <w:name w:val="33643A6AF9AC4DEEA8426F8A74167720"/>
  </w:style>
  <w:style w:type="paragraph" w:customStyle="1" w:styleId="D42C6B7D8E824BC8A2ED2B243E38E637">
    <w:name w:val="D42C6B7D8E824BC8A2ED2B243E38E637"/>
  </w:style>
  <w:style w:type="paragraph" w:customStyle="1" w:styleId="10E74EF97E6B425DB4E9229C5C4374B9">
    <w:name w:val="10E74EF97E6B425DB4E9229C5C4374B9"/>
  </w:style>
  <w:style w:type="paragraph" w:customStyle="1" w:styleId="3423E7779BEB4D73AE920BAAAA270872">
    <w:name w:val="3423E7779BEB4D73AE920BAAAA270872"/>
  </w:style>
  <w:style w:type="paragraph" w:customStyle="1" w:styleId="5EF65F8C949941EAA4EEDD81B4089544">
    <w:name w:val="5EF65F8C949941EAA4EEDD81B4089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CABFE610304B7CA3E2DBC8385FDEB7">
    <w:name w:val="79CABFE610304B7CA3E2DBC8385FDEB7"/>
  </w:style>
  <w:style w:type="paragraph" w:customStyle="1" w:styleId="9B567B7C0A574735BFBD6D697F727F5E">
    <w:name w:val="9B567B7C0A574735BFBD6D697F727F5E"/>
  </w:style>
  <w:style w:type="paragraph" w:customStyle="1" w:styleId="4E41E233B7544A50A7272843EC97FBAC">
    <w:name w:val="4E41E233B7544A50A7272843EC97FBAC"/>
  </w:style>
  <w:style w:type="paragraph" w:customStyle="1" w:styleId="C14ABF88012748B48A798E42BA630CDE">
    <w:name w:val="C14ABF88012748B48A798E42BA630CDE"/>
  </w:style>
  <w:style w:type="paragraph" w:customStyle="1" w:styleId="635353540010473E9AC9C02CE4B7B551">
    <w:name w:val="635353540010473E9AC9C02CE4B7B551"/>
  </w:style>
  <w:style w:type="paragraph" w:customStyle="1" w:styleId="7ADD3DB8876B4EB097CA251AABBC5310">
    <w:name w:val="7ADD3DB8876B4EB097CA251AABBC5310"/>
  </w:style>
  <w:style w:type="paragraph" w:customStyle="1" w:styleId="1598119501014D1C93766E8F47200434">
    <w:name w:val="1598119501014D1C93766E8F47200434"/>
  </w:style>
  <w:style w:type="paragraph" w:customStyle="1" w:styleId="E7673F37054844D6B76F8ADD4DEBF7C6">
    <w:name w:val="E7673F37054844D6B76F8ADD4DEBF7C6"/>
  </w:style>
  <w:style w:type="paragraph" w:customStyle="1" w:styleId="DA6E0A9D3388457AA08AA00126A4F73B">
    <w:name w:val="DA6E0A9D3388457AA08AA00126A4F73B"/>
  </w:style>
  <w:style w:type="paragraph" w:customStyle="1" w:styleId="7920282357F24925A6A606FA9E3D6598">
    <w:name w:val="7920282357F24925A6A606FA9E3D6598"/>
  </w:style>
  <w:style w:type="paragraph" w:customStyle="1" w:styleId="69333F5E4D41461586314E92AB7847BB">
    <w:name w:val="69333F5E4D41461586314E92AB7847BB"/>
  </w:style>
  <w:style w:type="paragraph" w:customStyle="1" w:styleId="33643A6AF9AC4DEEA8426F8A74167720">
    <w:name w:val="33643A6AF9AC4DEEA8426F8A74167720"/>
  </w:style>
  <w:style w:type="paragraph" w:customStyle="1" w:styleId="D42C6B7D8E824BC8A2ED2B243E38E637">
    <w:name w:val="D42C6B7D8E824BC8A2ED2B243E38E637"/>
  </w:style>
  <w:style w:type="paragraph" w:customStyle="1" w:styleId="10E74EF97E6B425DB4E9229C5C4374B9">
    <w:name w:val="10E74EF97E6B425DB4E9229C5C4374B9"/>
  </w:style>
  <w:style w:type="paragraph" w:customStyle="1" w:styleId="3423E7779BEB4D73AE920BAAAA270872">
    <w:name w:val="3423E7779BEB4D73AE920BAAAA270872"/>
  </w:style>
  <w:style w:type="paragraph" w:customStyle="1" w:styleId="5EF65F8C949941EAA4EEDD81B4089544">
    <w:name w:val="5EF65F8C949941EAA4EEDD81B4089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96A01B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1D80-67D1-4462-AF28-1E67A8C4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Schule - Formular.dotx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Maz</cp:lastModifiedBy>
  <cp:revision>1</cp:revision>
  <dcterms:created xsi:type="dcterms:W3CDTF">2014-06-08T07:58:00Z</dcterms:created>
  <dcterms:modified xsi:type="dcterms:W3CDTF">2014-06-08T07:59:00Z</dcterms:modified>
</cp:coreProperties>
</file>